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A0CC" w14:textId="77777777" w:rsidR="00D341C7" w:rsidRPr="00554266" w:rsidRDefault="00D341C7" w:rsidP="00AE2273">
      <w:pPr>
        <w:rPr>
          <w:rFonts w:asciiTheme="minorHAnsi" w:hAnsiTheme="minorHAnsi" w:cstheme="minorHAnsi"/>
        </w:rPr>
      </w:pPr>
    </w:p>
    <w:p w14:paraId="2AD3120E" w14:textId="5EFB55E6" w:rsidR="00E25CD9" w:rsidRPr="00554266" w:rsidRDefault="00E25CD9" w:rsidP="00554266">
      <w:pPr>
        <w:rPr>
          <w:rFonts w:asciiTheme="minorHAnsi" w:hAnsiTheme="minorHAnsi" w:cstheme="minorHAnsi"/>
        </w:rPr>
      </w:pPr>
    </w:p>
    <w:p w14:paraId="25CC6914" w14:textId="7A4581D2" w:rsidR="00154044" w:rsidRPr="00554266" w:rsidRDefault="00D341C7" w:rsidP="00154044">
      <w:pPr>
        <w:tabs>
          <w:tab w:val="center" w:pos="5097"/>
          <w:tab w:val="right" w:pos="10195"/>
        </w:tabs>
        <w:rPr>
          <w:rFonts w:asciiTheme="minorHAnsi" w:hAnsiTheme="minorHAnsi" w:cstheme="minorHAnsi"/>
        </w:rPr>
      </w:pPr>
      <w:r w:rsidRPr="005542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82D8" wp14:editId="4582A468">
                <wp:simplePos x="0" y="0"/>
                <wp:positionH relativeFrom="column">
                  <wp:posOffset>80010</wp:posOffset>
                </wp:positionH>
                <wp:positionV relativeFrom="paragraph">
                  <wp:posOffset>135157</wp:posOffset>
                </wp:positionV>
                <wp:extent cx="6391275" cy="447675"/>
                <wp:effectExtent l="57150" t="38100" r="85725" b="1047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0EDDF" w14:textId="62D0AE13" w:rsidR="00CD288E" w:rsidRDefault="003404E7" w:rsidP="003404E7">
                            <w:pPr>
                              <w:jc w:val="center"/>
                            </w:pPr>
                            <w:r w:rsidRPr="008C586B">
                              <w:rPr>
                                <w:rFonts w:ascii="DIN" w:hAnsi="DIN"/>
                                <w:b/>
                                <w:bCs/>
                              </w:rPr>
                              <w:t>COURS D’INTRODUCTION A L’AUTISME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B82D8" id="Rectangle : coins arrondis 8" o:spid="_x0000_s1026" style="position:absolute;margin-left:6.3pt;margin-top:10.65pt;width:503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&#13;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340EDDF" w14:textId="62D0AE13" w:rsidR="00CD288E" w:rsidRDefault="003404E7" w:rsidP="003404E7">
                      <w:pPr>
                        <w:jc w:val="center"/>
                      </w:pPr>
                      <w:r w:rsidRPr="008C586B">
                        <w:rPr>
                          <w:rFonts w:ascii="DIN" w:hAnsi="DIN"/>
                          <w:b/>
                          <w:bCs/>
                        </w:rPr>
                        <w:t>COURS D’INTRODUCTION A L’AUTISME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79EFFA" w14:textId="52A222D7" w:rsidR="00E25CD9" w:rsidRPr="00554266" w:rsidRDefault="00E25CD9" w:rsidP="001540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fr-CH"/>
        </w:rPr>
      </w:pPr>
    </w:p>
    <w:p w14:paraId="74DCF397" w14:textId="77777777" w:rsidR="00D341C7" w:rsidRPr="00554266" w:rsidRDefault="00D341C7" w:rsidP="001540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6E8EDBC8" w14:textId="77777777" w:rsidR="00D341C7" w:rsidRPr="00554266" w:rsidRDefault="00D341C7" w:rsidP="001540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675D3D7D" w14:textId="72CD0EA1" w:rsidR="00E25CD9" w:rsidRPr="00554266" w:rsidRDefault="00E25CD9" w:rsidP="0015404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554266">
        <w:rPr>
          <w:rStyle w:val="normaltextrun"/>
          <w:rFonts w:asciiTheme="minorHAnsi" w:hAnsiTheme="minorHAnsi" w:cstheme="minorHAnsi"/>
        </w:rPr>
        <w:t>Prochain</w:t>
      </w:r>
      <w:r w:rsidR="00F256F3" w:rsidRPr="00554266">
        <w:rPr>
          <w:rStyle w:val="normaltextrun"/>
          <w:rFonts w:asciiTheme="minorHAnsi" w:hAnsiTheme="minorHAnsi" w:cstheme="minorHAnsi"/>
        </w:rPr>
        <w:t xml:space="preserve">e </w:t>
      </w:r>
      <w:r w:rsidR="00554266" w:rsidRPr="00554266">
        <w:rPr>
          <w:rStyle w:val="normaltextrun"/>
          <w:rFonts w:asciiTheme="minorHAnsi" w:hAnsiTheme="minorHAnsi" w:cstheme="minorHAnsi"/>
        </w:rPr>
        <w:t>session</w:t>
      </w:r>
      <w:r w:rsidR="00F256F3" w:rsidRPr="00554266">
        <w:rPr>
          <w:rStyle w:val="normaltextrun"/>
          <w:rFonts w:asciiTheme="minorHAnsi" w:hAnsiTheme="minorHAnsi" w:cstheme="minorHAnsi"/>
        </w:rPr>
        <w:t xml:space="preserve"> : </w:t>
      </w:r>
    </w:p>
    <w:p w14:paraId="13F49B96" w14:textId="196078C2" w:rsidR="00F256F3" w:rsidRPr="00554266" w:rsidRDefault="00E25CD9" w:rsidP="001540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554266">
        <w:rPr>
          <w:rStyle w:val="normaltextrun"/>
          <w:rFonts w:asciiTheme="minorHAnsi" w:hAnsiTheme="minorHAnsi" w:cstheme="minorHAnsi"/>
          <w:b/>
          <w:bCs/>
        </w:rPr>
        <w:t xml:space="preserve">Samedi 27 février, samedi 6 mars et samedi 13 mars 2021 </w:t>
      </w:r>
    </w:p>
    <w:p w14:paraId="33C1145D" w14:textId="16222E75" w:rsidR="00E25CD9" w:rsidRPr="00554266" w:rsidRDefault="00E25CD9" w:rsidP="0055426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fr-CH"/>
        </w:rPr>
      </w:pPr>
      <w:proofErr w:type="gramStart"/>
      <w:r w:rsidRPr="00554266">
        <w:rPr>
          <w:rStyle w:val="normaltextrun"/>
          <w:rFonts w:asciiTheme="minorHAnsi" w:hAnsiTheme="minorHAnsi" w:cstheme="minorHAnsi"/>
        </w:rPr>
        <w:t>de</w:t>
      </w:r>
      <w:proofErr w:type="gramEnd"/>
      <w:r w:rsidRPr="00554266">
        <w:rPr>
          <w:rStyle w:val="normaltextrun"/>
          <w:rFonts w:asciiTheme="minorHAnsi" w:hAnsiTheme="minorHAnsi" w:cstheme="minorHAnsi"/>
        </w:rPr>
        <w:t xml:space="preserve"> 9h à 13h</w:t>
      </w:r>
      <w:r w:rsidRPr="00554266">
        <w:rPr>
          <w:rStyle w:val="scxw262063865"/>
          <w:rFonts w:asciiTheme="minorHAnsi" w:hAnsiTheme="minorHAnsi" w:cstheme="minorHAnsi"/>
        </w:rPr>
        <w:t> </w:t>
      </w:r>
      <w:r w:rsidRPr="00554266">
        <w:rPr>
          <w:rFonts w:asciiTheme="minorHAnsi" w:hAnsiTheme="minorHAnsi" w:cstheme="minorHAnsi"/>
        </w:rPr>
        <w:br/>
      </w:r>
    </w:p>
    <w:p w14:paraId="33F5E06B" w14:textId="041FCBC9" w:rsidR="008B481D" w:rsidRPr="00554266" w:rsidRDefault="00554266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  <w:r>
        <w:rPr>
          <w:rStyle w:val="normaltextrun"/>
          <w:rFonts w:asciiTheme="minorHAnsi" w:hAnsiTheme="minorHAnsi" w:cstheme="minorHAnsi"/>
          <w:lang w:val="fr-CH"/>
        </w:rPr>
        <w:t xml:space="preserve">Deux fois par an, Autisme Genève propose un cours de 12 heures d’introduction à l’autisme. Celui-ci est </w:t>
      </w:r>
      <w:r w:rsidR="00E25CD9" w:rsidRPr="00554266">
        <w:rPr>
          <w:rStyle w:val="normaltextrun"/>
          <w:rFonts w:asciiTheme="minorHAnsi" w:hAnsiTheme="minorHAnsi" w:cstheme="minorHAnsi"/>
          <w:lang w:val="fr-CH"/>
        </w:rPr>
        <w:t xml:space="preserve">gratuit </w:t>
      </w:r>
      <w:r w:rsidR="00090567" w:rsidRPr="00554266">
        <w:rPr>
          <w:rStyle w:val="normaltextrun"/>
          <w:rFonts w:asciiTheme="minorHAnsi" w:hAnsiTheme="minorHAnsi" w:cstheme="minorHAnsi"/>
          <w:lang w:val="fr-CH"/>
        </w:rPr>
        <w:t>et sur inscription uniquement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. </w:t>
      </w:r>
      <w:r>
        <w:rPr>
          <w:rStyle w:val="normaltextrun"/>
          <w:rFonts w:asciiTheme="minorHAnsi" w:hAnsiTheme="minorHAnsi" w:cstheme="minorHAnsi"/>
          <w:lang w:val="fr-CH"/>
        </w:rPr>
        <w:t xml:space="preserve">Il n’y a pas de </w:t>
      </w:r>
      <w:proofErr w:type="spellStart"/>
      <w:r>
        <w:rPr>
          <w:rStyle w:val="normaltextrun"/>
          <w:rFonts w:asciiTheme="minorHAnsi" w:hAnsiTheme="minorHAnsi" w:cstheme="minorHAnsi"/>
          <w:lang w:val="fr-CH"/>
        </w:rPr>
        <w:t>pré-requis</w:t>
      </w:r>
      <w:proofErr w:type="spellEnd"/>
      <w:r>
        <w:rPr>
          <w:rStyle w:val="normaltextrun"/>
          <w:rFonts w:asciiTheme="minorHAnsi" w:hAnsiTheme="minorHAnsi" w:cstheme="minorHAnsi"/>
          <w:lang w:val="fr-CH"/>
        </w:rPr>
        <w:t xml:space="preserve">. Le </w:t>
      </w:r>
      <w:proofErr w:type="gramStart"/>
      <w:r>
        <w:rPr>
          <w:rStyle w:val="normaltextrun"/>
          <w:rFonts w:asciiTheme="minorHAnsi" w:hAnsiTheme="minorHAnsi" w:cstheme="minorHAnsi"/>
          <w:lang w:val="fr-CH"/>
        </w:rPr>
        <w:t>cours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 </w:t>
      </w:r>
      <w:r w:rsidR="00E25CD9" w:rsidRPr="00554266">
        <w:rPr>
          <w:rStyle w:val="normaltextrun"/>
          <w:rFonts w:asciiTheme="minorHAnsi" w:hAnsiTheme="minorHAnsi" w:cstheme="minorHAnsi"/>
          <w:lang w:val="fr-CH"/>
        </w:rPr>
        <w:t> s’adresse</w:t>
      </w:r>
      <w:proofErr w:type="gramEnd"/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 : </w:t>
      </w:r>
    </w:p>
    <w:p w14:paraId="2CCDBDC3" w14:textId="42462E34" w:rsidR="008B481D" w:rsidRPr="00554266" w:rsidRDefault="008C586B" w:rsidP="008B481D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  <w:proofErr w:type="gramStart"/>
      <w:r w:rsidRPr="00554266">
        <w:rPr>
          <w:rStyle w:val="normaltextrun"/>
          <w:rFonts w:asciiTheme="minorHAnsi" w:hAnsiTheme="minorHAnsi" w:cstheme="minorHAnsi"/>
          <w:lang w:val="fr-CH"/>
        </w:rPr>
        <w:t>aux</w:t>
      </w:r>
      <w:proofErr w:type="gramEnd"/>
      <w:r w:rsidR="00E25CD9" w:rsidRPr="00554266">
        <w:rPr>
          <w:rStyle w:val="normaltextrun"/>
          <w:rFonts w:asciiTheme="minorHAnsi" w:hAnsiTheme="minorHAnsi" w:cstheme="minorHAnsi"/>
          <w:lang w:val="fr-CH"/>
        </w:rPr>
        <w:t> 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professionnels et étudiants </w:t>
      </w:r>
      <w:r w:rsidR="00E25CD9" w:rsidRPr="00554266">
        <w:rPr>
          <w:rStyle w:val="normaltextrun"/>
          <w:rFonts w:asciiTheme="minorHAnsi" w:hAnsiTheme="minorHAnsi" w:cstheme="minorHAnsi"/>
          <w:lang w:val="fr-CH"/>
        </w:rPr>
        <w:t>qui accompagnent des enfants ou adultes avec un trouble du spectre de l’autisme (TSA)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 à travers le service AID (accompagnement individualisé à domicile) de l’association Autisme Genève,</w:t>
      </w:r>
    </w:p>
    <w:p w14:paraId="30FB7F26" w14:textId="385D084F" w:rsidR="008B481D" w:rsidRPr="00554266" w:rsidRDefault="00E25CD9" w:rsidP="00E25CD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  <w:proofErr w:type="gramStart"/>
      <w:r w:rsidRPr="00554266">
        <w:rPr>
          <w:rStyle w:val="normaltextrun"/>
          <w:rFonts w:asciiTheme="minorHAnsi" w:hAnsiTheme="minorHAnsi" w:cstheme="minorHAnsi"/>
          <w:lang w:val="fr-CH"/>
        </w:rPr>
        <w:t>aux</w:t>
      </w:r>
      <w:proofErr w:type="gramEnd"/>
      <w:r w:rsidRPr="00554266">
        <w:rPr>
          <w:rStyle w:val="normaltextrun"/>
          <w:rFonts w:asciiTheme="minorHAnsi" w:hAnsiTheme="minorHAnsi" w:cstheme="minorHAnsi"/>
          <w:lang w:val="fr-CH"/>
        </w:rPr>
        <w:t xml:space="preserve"> parents</w:t>
      </w:r>
      <w:r w:rsidR="008C586B" w:rsidRPr="00554266">
        <w:rPr>
          <w:rStyle w:val="normaltextrun"/>
          <w:rFonts w:asciiTheme="minorHAnsi" w:hAnsiTheme="minorHAnsi" w:cstheme="minorHAnsi"/>
          <w:lang w:val="fr-CH"/>
        </w:rPr>
        <w:t xml:space="preserve"> et famille</w:t>
      </w:r>
      <w:r w:rsidR="00F256F3" w:rsidRPr="00554266">
        <w:rPr>
          <w:rStyle w:val="normaltextrun"/>
          <w:rFonts w:asciiTheme="minorHAnsi" w:hAnsiTheme="minorHAnsi" w:cstheme="minorHAnsi"/>
          <w:lang w:val="fr-CH"/>
        </w:rPr>
        <w:t>s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 de personnes autistes</w:t>
      </w:r>
      <w:r w:rsidR="00554266">
        <w:rPr>
          <w:rStyle w:val="normaltextrun"/>
          <w:rFonts w:asciiTheme="minorHAnsi" w:hAnsiTheme="minorHAnsi" w:cstheme="minorHAnsi"/>
          <w:lang w:val="fr-CH"/>
        </w:rPr>
        <w:t>,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 </w:t>
      </w:r>
    </w:p>
    <w:p w14:paraId="78B9D083" w14:textId="3AEB6746" w:rsidR="00CD288E" w:rsidRPr="00554266" w:rsidRDefault="00554266" w:rsidP="00E25CD9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  <w:proofErr w:type="gramStart"/>
      <w:r w:rsidRPr="00554266">
        <w:rPr>
          <w:rStyle w:val="normaltextrun"/>
          <w:rFonts w:asciiTheme="minorHAnsi" w:hAnsiTheme="minorHAnsi" w:cstheme="minorHAnsi"/>
          <w:lang w:val="fr-CH"/>
        </w:rPr>
        <w:t>dans</w:t>
      </w:r>
      <w:proofErr w:type="gramEnd"/>
      <w:r w:rsidRPr="00554266">
        <w:rPr>
          <w:rStyle w:val="normaltextrun"/>
          <w:rFonts w:asciiTheme="minorHAnsi" w:hAnsiTheme="minorHAnsi" w:cstheme="minorHAnsi"/>
          <w:lang w:val="fr-CH"/>
        </w:rPr>
        <w:t xml:space="preserve"> les limites de capacité de la salle : 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>à toute</w:t>
      </w:r>
      <w:r w:rsidR="008C586B" w:rsidRPr="00554266">
        <w:rPr>
          <w:rStyle w:val="normaltextrun"/>
          <w:rFonts w:asciiTheme="minorHAnsi" w:hAnsiTheme="minorHAnsi" w:cstheme="minorHAnsi"/>
          <w:lang w:val="fr-CH"/>
        </w:rPr>
        <w:t xml:space="preserve"> personne</w:t>
      </w:r>
      <w:r w:rsidR="00F256F3" w:rsidRPr="00554266">
        <w:rPr>
          <w:rStyle w:val="normaltextrun"/>
          <w:rFonts w:asciiTheme="minorHAnsi" w:hAnsiTheme="minorHAnsi" w:cstheme="minorHAnsi"/>
          <w:lang w:val="fr-CH"/>
        </w:rPr>
        <w:t xml:space="preserve">, professionnels ou non, souhaitant approfondir 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>ses</w:t>
      </w:r>
      <w:r w:rsidR="00F256F3" w:rsidRPr="00554266">
        <w:rPr>
          <w:rStyle w:val="normaltextrun"/>
          <w:rFonts w:asciiTheme="minorHAnsi" w:hAnsiTheme="minorHAnsi" w:cstheme="minorHAnsi"/>
          <w:lang w:val="fr-CH"/>
        </w:rPr>
        <w:t xml:space="preserve"> connaissances</w:t>
      </w:r>
      <w:r w:rsidR="008B481D" w:rsidRPr="00554266">
        <w:rPr>
          <w:rStyle w:val="normaltextrun"/>
          <w:rFonts w:asciiTheme="minorHAnsi" w:hAnsiTheme="minorHAnsi" w:cstheme="minorHAnsi"/>
          <w:lang w:val="fr-CH"/>
        </w:rPr>
        <w:t xml:space="preserve"> en matière d’autisme</w:t>
      </w:r>
      <w:r w:rsidR="00F256F3" w:rsidRPr="00554266">
        <w:rPr>
          <w:rStyle w:val="normaltextrun"/>
          <w:rFonts w:asciiTheme="minorHAnsi" w:hAnsiTheme="minorHAnsi" w:cstheme="minorHAnsi"/>
          <w:lang w:val="fr-CH"/>
        </w:rPr>
        <w:t>.</w:t>
      </w:r>
    </w:p>
    <w:p w14:paraId="73E5B42E" w14:textId="77777777" w:rsidR="00554266" w:rsidRPr="00554266" w:rsidRDefault="00554266" w:rsidP="0055426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32D1F588" w14:textId="52D999BD" w:rsidR="00CD288E" w:rsidRPr="00554266" w:rsidRDefault="00554266" w:rsidP="005542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lang w:val="fr-CH"/>
        </w:rPr>
      </w:pPr>
      <w:r w:rsidRPr="00554266">
        <w:rPr>
          <w:rStyle w:val="normaltextrun"/>
          <w:rFonts w:asciiTheme="minorHAnsi" w:hAnsiTheme="minorHAnsi" w:cstheme="minorHAnsi"/>
          <w:b/>
          <w:bCs/>
          <w:lang w:val="fr-CH"/>
        </w:rPr>
        <w:t>PROGRAMME</w:t>
      </w:r>
    </w:p>
    <w:p w14:paraId="16AD4056" w14:textId="39A4879A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  <w:r w:rsidRPr="005542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137C" wp14:editId="14CC3F04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486525" cy="13430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3A5E8" w14:textId="77777777" w:rsidR="008B415E" w:rsidRDefault="008B415E" w:rsidP="008B415E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 w:rsidRPr="00E25CD9">
                              <w:rPr>
                                <w:rFonts w:ascii="DIN" w:hAnsi="DIN" w:cs="Segoe UI"/>
                              </w:rPr>
                              <w:t>Les 2</w:t>
                            </w:r>
                            <w:r>
                              <w:rPr>
                                <w:rFonts w:ascii="DIN" w:hAnsi="DIN" w:cs="Segoe UI"/>
                              </w:rPr>
                              <w:t xml:space="preserve">7 février et 6 mars </w:t>
                            </w:r>
                            <w:r w:rsidRPr="00E25CD9">
                              <w:rPr>
                                <w:rFonts w:ascii="DIN" w:hAnsi="DIN" w:cs="Segoe UI"/>
                              </w:rPr>
                              <w:t>202</w:t>
                            </w:r>
                            <w:r>
                              <w:rPr>
                                <w:rFonts w:ascii="DIN" w:hAnsi="DIN" w:cs="Segoe UI"/>
                              </w:rPr>
                              <w:t>1</w:t>
                            </w:r>
                          </w:p>
                          <w:p w14:paraId="76408467" w14:textId="77777777" w:rsidR="008B415E" w:rsidRPr="00F256F3" w:rsidRDefault="008B415E" w:rsidP="008B415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  <w:b/>
                                <w:bCs/>
                              </w:rPr>
                            </w:pPr>
                            <w:r w:rsidRPr="00F256F3">
                              <w:rPr>
                                <w:rFonts w:ascii="DIN" w:hAnsi="DIN" w:cs="Segoe UI"/>
                                <w:b/>
                                <w:bCs/>
                              </w:rPr>
                              <w:t xml:space="preserve">• Sensibilisation à l’autisme et aux stratégies d’apprentissage </w:t>
                            </w:r>
                            <w:r w:rsidRPr="00F256F3">
                              <w:rPr>
                                <w:rFonts w:ascii="DIN" w:hAnsi="DIN" w:cs="Segoe UI"/>
                              </w:rPr>
                              <w:t>(8 heures)</w:t>
                            </w:r>
                          </w:p>
                          <w:p w14:paraId="24245C6E" w14:textId="3EA85072" w:rsidR="008B415E" w:rsidRDefault="0022268C" w:rsidP="008B415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>Présentation de l’autisme : définir, comprendre, intervenir – les comportements défis</w:t>
                            </w:r>
                          </w:p>
                          <w:p w14:paraId="21FAA8ED" w14:textId="77777777" w:rsidR="008B415E" w:rsidRPr="00E25CD9" w:rsidRDefault="008B415E" w:rsidP="008B415E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 xml:space="preserve">Par Cécile Coudert (neuropsychologue, spécialisée en autisme, </w:t>
                            </w:r>
                            <w:r w:rsidRPr="00E25CD9">
                              <w:rPr>
                                <w:rFonts w:ascii="DIN" w:hAnsi="DIN" w:cs="Segoe UI"/>
                              </w:rPr>
                              <w:t xml:space="preserve">TEACCH </w:t>
                            </w:r>
                            <w:proofErr w:type="spellStart"/>
                            <w:r w:rsidRPr="00E25CD9">
                              <w:rPr>
                                <w:rFonts w:ascii="DIN" w:hAnsi="DIN" w:cs="Segoe UI"/>
                              </w:rPr>
                              <w:t>Certified</w:t>
                            </w:r>
                            <w:proofErr w:type="spellEnd"/>
                            <w:r w:rsidRPr="00E25CD9">
                              <w:rPr>
                                <w:rFonts w:ascii="DIN" w:hAnsi="DIN" w:cs="Segoe UI"/>
                              </w:rPr>
                              <w:t xml:space="preserve"> Consultant)</w:t>
                            </w:r>
                          </w:p>
                          <w:p w14:paraId="282F5215" w14:textId="77777777" w:rsidR="008B415E" w:rsidRDefault="008B415E" w:rsidP="008B415E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</w:p>
                          <w:p w14:paraId="3910D653" w14:textId="77777777" w:rsidR="008B415E" w:rsidRDefault="008B415E" w:rsidP="008B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B137C" id="Rectangle : coins arrondis 3" o:spid="_x0000_s1027" style="position:absolute;left:0;text-align:left;margin-left:-1.5pt;margin-top:6.5pt;width:510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" fillcolor="white [3201]" strokecolor="#4f81bd [3204]" strokeweight="2pt">
                <v:textbox>
                  <w:txbxContent>
                    <w:p w14:paraId="1843A5E8" w14:textId="77777777" w:rsidR="008B415E" w:rsidRDefault="008B415E" w:rsidP="008B415E">
                      <w:pPr>
                        <w:pStyle w:val="paragraph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 w:rsidRPr="00E25CD9">
                        <w:rPr>
                          <w:rFonts w:ascii="DIN" w:hAnsi="DIN" w:cs="Segoe UI"/>
                        </w:rPr>
                        <w:t>Les 2</w:t>
                      </w:r>
                      <w:r>
                        <w:rPr>
                          <w:rFonts w:ascii="DIN" w:hAnsi="DIN" w:cs="Segoe UI"/>
                        </w:rPr>
                        <w:t xml:space="preserve">7 février et 6 mars </w:t>
                      </w:r>
                      <w:r w:rsidRPr="00E25CD9">
                        <w:rPr>
                          <w:rFonts w:ascii="DIN" w:hAnsi="DIN" w:cs="Segoe UI"/>
                        </w:rPr>
                        <w:t>202</w:t>
                      </w:r>
                      <w:r>
                        <w:rPr>
                          <w:rFonts w:ascii="DIN" w:hAnsi="DIN" w:cs="Segoe UI"/>
                        </w:rPr>
                        <w:t>1</w:t>
                      </w:r>
                    </w:p>
                    <w:p w14:paraId="76408467" w14:textId="77777777" w:rsidR="008B415E" w:rsidRPr="00F256F3" w:rsidRDefault="008B415E" w:rsidP="008B415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  <w:b/>
                          <w:bCs/>
                        </w:rPr>
                      </w:pPr>
                      <w:r w:rsidRPr="00F256F3">
                        <w:rPr>
                          <w:rFonts w:ascii="DIN" w:hAnsi="DIN" w:cs="Segoe UI"/>
                          <w:b/>
                          <w:bCs/>
                        </w:rPr>
                        <w:t xml:space="preserve">• Sensibilisation à l’autisme et aux stratégies d’apprentissage </w:t>
                      </w:r>
                      <w:r w:rsidRPr="00F256F3">
                        <w:rPr>
                          <w:rFonts w:ascii="DIN" w:hAnsi="DIN" w:cs="Segoe UI"/>
                        </w:rPr>
                        <w:t>(8 heures)</w:t>
                      </w:r>
                    </w:p>
                    <w:p w14:paraId="24245C6E" w14:textId="3EA85072" w:rsidR="008B415E" w:rsidRDefault="0022268C" w:rsidP="008B415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>Présentation de l’autisme : définir, comprendre, intervenir – les comportements défis</w:t>
                      </w:r>
                    </w:p>
                    <w:p w14:paraId="21FAA8ED" w14:textId="77777777" w:rsidR="008B415E" w:rsidRPr="00E25CD9" w:rsidRDefault="008B415E" w:rsidP="008B415E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 xml:space="preserve">Par Cécile Coudert (neuropsychologue, spécialisée en autisme, </w:t>
                      </w:r>
                      <w:r w:rsidRPr="00E25CD9">
                        <w:rPr>
                          <w:rFonts w:ascii="DIN" w:hAnsi="DIN" w:cs="Segoe UI"/>
                        </w:rPr>
                        <w:t xml:space="preserve">TEACCH </w:t>
                      </w:r>
                      <w:proofErr w:type="spellStart"/>
                      <w:r w:rsidRPr="00E25CD9">
                        <w:rPr>
                          <w:rFonts w:ascii="DIN" w:hAnsi="DIN" w:cs="Segoe UI"/>
                        </w:rPr>
                        <w:t>Certified</w:t>
                      </w:r>
                      <w:proofErr w:type="spellEnd"/>
                      <w:r w:rsidRPr="00E25CD9">
                        <w:rPr>
                          <w:rFonts w:ascii="DIN" w:hAnsi="DIN" w:cs="Segoe UI"/>
                        </w:rPr>
                        <w:t xml:space="preserve"> Consultant)</w:t>
                      </w:r>
                    </w:p>
                    <w:p w14:paraId="282F5215" w14:textId="77777777" w:rsidR="008B415E" w:rsidRDefault="008B415E" w:rsidP="008B415E">
                      <w:pPr>
                        <w:pStyle w:val="paragraph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</w:p>
                    <w:p w14:paraId="3910D653" w14:textId="77777777" w:rsidR="008B415E" w:rsidRDefault="008B415E" w:rsidP="008B41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66F3D79" w14:textId="6E2421AD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6DE66519" w14:textId="79E228A6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2A4B0EDA" w14:textId="34CAC8B5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4971BE48" w14:textId="5020ABDF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5B8F41CC" w14:textId="57655317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13C5A7A1" w14:textId="0FA20A73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lang w:val="fr-CH"/>
        </w:rPr>
      </w:pPr>
    </w:p>
    <w:p w14:paraId="7D08DCC0" w14:textId="03B69C91" w:rsidR="00CD288E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55729066" w14:textId="5F44AC7B" w:rsidR="00E25CD9" w:rsidRPr="00554266" w:rsidRDefault="00CD288E" w:rsidP="00E25C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542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6C484" wp14:editId="3C042167">
                <wp:simplePos x="0" y="0"/>
                <wp:positionH relativeFrom="column">
                  <wp:posOffset>-64672</wp:posOffset>
                </wp:positionH>
                <wp:positionV relativeFrom="paragraph">
                  <wp:posOffset>133545</wp:posOffset>
                </wp:positionV>
                <wp:extent cx="6486525" cy="2617959"/>
                <wp:effectExtent l="12700" t="12700" r="15875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6179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3016" w14:textId="77777777" w:rsidR="008B415E" w:rsidRPr="00E25CD9" w:rsidRDefault="008B415E" w:rsidP="008B415E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 w:rsidRPr="00E25CD9">
                              <w:rPr>
                                <w:rFonts w:ascii="DIN" w:hAnsi="DIN" w:cs="Segoe UI"/>
                              </w:rPr>
                              <w:t xml:space="preserve">Le </w:t>
                            </w:r>
                            <w:r>
                              <w:rPr>
                                <w:rFonts w:ascii="DIN" w:hAnsi="DIN" w:cs="Segoe UI"/>
                              </w:rPr>
                              <w:t>13 mars 2021</w:t>
                            </w:r>
                          </w:p>
                          <w:p w14:paraId="48E18905" w14:textId="0D509F26" w:rsidR="008B415E" w:rsidRDefault="008B415E" w:rsidP="006B4C3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 w:rsidRPr="00E25CD9">
                              <w:rPr>
                                <w:rFonts w:ascii="DIN" w:hAnsi="DIN" w:cs="Segoe UI"/>
                              </w:rPr>
                              <w:t xml:space="preserve">• </w:t>
                            </w:r>
                            <w:r w:rsidRPr="00F256F3">
                              <w:rPr>
                                <w:rFonts w:ascii="DIN" w:hAnsi="DIN" w:cs="Segoe UI"/>
                                <w:b/>
                                <w:bCs/>
                              </w:rPr>
                              <w:t xml:space="preserve">Sensibilisation au travail à domicile </w:t>
                            </w:r>
                            <w:r w:rsidRPr="00F256F3">
                              <w:rPr>
                                <w:rFonts w:ascii="DIN" w:hAnsi="DIN" w:cs="Segoe UI"/>
                              </w:rPr>
                              <w:t>(1 heure)</w:t>
                            </w:r>
                          </w:p>
                          <w:p w14:paraId="6221CFF3" w14:textId="2214FBCB" w:rsidR="006B4C31" w:rsidRDefault="00154044" w:rsidP="006B4C3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>Notions de base pour intervenir au sein d’une famille : c</w:t>
                            </w:r>
                            <w:r w:rsidR="006B4C31">
                              <w:rPr>
                                <w:rFonts w:ascii="DIN" w:hAnsi="DIN" w:cs="Segoe UI"/>
                              </w:rPr>
                              <w:t>onfidentialité, respect</w:t>
                            </w:r>
                            <w:r w:rsidR="002A1FD5">
                              <w:rPr>
                                <w:rFonts w:ascii="DIN" w:hAnsi="DIN" w:cs="Segoe UI"/>
                              </w:rPr>
                              <w:t xml:space="preserve">, outils pour la mise en place du travail à domicile </w:t>
                            </w:r>
                          </w:p>
                          <w:p w14:paraId="30CE375C" w14:textId="1A0C7051" w:rsidR="008B415E" w:rsidRDefault="008B415E" w:rsidP="006B4C3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 xml:space="preserve">Par </w:t>
                            </w:r>
                            <w:r w:rsidRPr="00E25CD9">
                              <w:rPr>
                                <w:rFonts w:ascii="DIN" w:hAnsi="DIN" w:cs="Segoe UI"/>
                              </w:rPr>
                              <w:t>Célia Fernandes (enseignante)</w:t>
                            </w:r>
                            <w:r>
                              <w:rPr>
                                <w:rFonts w:ascii="DIN" w:hAnsi="DIN" w:cs="Segoe UI"/>
                              </w:rPr>
                              <w:t xml:space="preserve">, </w:t>
                            </w:r>
                            <w:r w:rsidRPr="00E25CD9">
                              <w:rPr>
                                <w:rFonts w:ascii="DIN" w:hAnsi="DIN" w:cs="Segoe UI"/>
                              </w:rPr>
                              <w:t xml:space="preserve">Alexandre </w:t>
                            </w:r>
                            <w:proofErr w:type="spellStart"/>
                            <w:r w:rsidRPr="00E25CD9">
                              <w:rPr>
                                <w:rFonts w:ascii="DIN" w:hAnsi="DIN" w:cs="Segoe UI"/>
                              </w:rPr>
                              <w:t>Caddoux</w:t>
                            </w:r>
                            <w:proofErr w:type="spellEnd"/>
                            <w:r w:rsidRPr="00E25CD9">
                              <w:rPr>
                                <w:rFonts w:ascii="DIN" w:hAnsi="DIN" w:cs="Segoe UI"/>
                              </w:rPr>
                              <w:t xml:space="preserve"> (psychologue)</w:t>
                            </w:r>
                          </w:p>
                          <w:p w14:paraId="6A3D9789" w14:textId="77777777" w:rsidR="00154044" w:rsidRDefault="00154044" w:rsidP="006B4C3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</w:p>
                          <w:p w14:paraId="13AC1498" w14:textId="4633996F" w:rsidR="008B415E" w:rsidRPr="008B415E" w:rsidRDefault="008B415E" w:rsidP="006B4C3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  <w:b/>
                                <w:bCs/>
                              </w:rPr>
                            </w:pPr>
                            <w:r w:rsidRPr="008B415E">
                              <w:rPr>
                                <w:rFonts w:ascii="DIN" w:hAnsi="DIN" w:cs="Segoe UI"/>
                                <w:b/>
                                <w:bCs/>
                              </w:rPr>
                              <w:t>• Sensibilisation à l’Education précoce pour les enfants avec un TSA (3 heures)</w:t>
                            </w:r>
                          </w:p>
                          <w:p w14:paraId="70A156A2" w14:textId="6CBC4E93" w:rsidR="006B4C31" w:rsidRDefault="00154044" w:rsidP="006B4C31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>Les bases de l’intervention précoce, modèle ESDM.</w:t>
                            </w:r>
                          </w:p>
                          <w:p w14:paraId="0F52542B" w14:textId="3CE4B0AA" w:rsidR="008B415E" w:rsidRDefault="008B415E" w:rsidP="008B481D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 xml:space="preserve">Par </w:t>
                            </w:r>
                            <w:r w:rsidRPr="00E25CD9">
                              <w:rPr>
                                <w:rFonts w:ascii="DIN" w:hAnsi="DIN" w:cs="Segoe UI"/>
                              </w:rPr>
                              <w:t xml:space="preserve">Ana Fernandes et Marion </w:t>
                            </w:r>
                            <w:proofErr w:type="spellStart"/>
                            <w:r w:rsidRPr="00E25CD9">
                              <w:rPr>
                                <w:rFonts w:ascii="DIN" w:hAnsi="DIN" w:cs="Segoe UI"/>
                              </w:rPr>
                              <w:t>Iseli</w:t>
                            </w:r>
                            <w:proofErr w:type="spellEnd"/>
                            <w:r w:rsidRPr="00E25CD9">
                              <w:rPr>
                                <w:rFonts w:ascii="DIN" w:hAnsi="DIN" w:cs="Segoe UI"/>
                              </w:rPr>
                              <w:t xml:space="preserve"> (Psychologue</w:t>
                            </w:r>
                            <w:r>
                              <w:rPr>
                                <w:rFonts w:ascii="DIN" w:hAnsi="DIN" w:cs="Segoe UI"/>
                              </w:rPr>
                              <w:t>s</w:t>
                            </w:r>
                            <w:r w:rsidRPr="00E25CD9">
                              <w:rPr>
                                <w:rFonts w:ascii="DIN" w:hAnsi="DIN" w:cs="Segoe UI"/>
                              </w:rPr>
                              <w:t xml:space="preserve"> / CIPA – Fondation Pôle Autisme</w:t>
                            </w:r>
                          </w:p>
                          <w:p w14:paraId="6473B6CF" w14:textId="6127E451" w:rsidR="008B415E" w:rsidRPr="00E25CD9" w:rsidRDefault="008B415E" w:rsidP="008B415E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="DIN" w:hAnsi="DIN" w:cs="Segoe UI"/>
                              </w:rPr>
                            </w:pPr>
                            <w:r>
                              <w:rPr>
                                <w:rFonts w:ascii="DIN" w:hAnsi="DIN" w:cs="Segoe UI"/>
                              </w:rPr>
                              <w:t xml:space="preserve">Relation avec la famille, </w:t>
                            </w:r>
                            <w:r w:rsidR="00554266">
                              <w:rPr>
                                <w:rFonts w:ascii="DIN" w:hAnsi="DIN" w:cs="Segoe UI"/>
                              </w:rPr>
                              <w:t>définition des objectifs</w:t>
                            </w:r>
                            <w:r w:rsidR="00554266">
                              <w:rPr>
                                <w:rFonts w:ascii="DIN" w:hAnsi="DIN" w:cs="Segoe UI"/>
                              </w:rPr>
                              <w:t xml:space="preserve">, </w:t>
                            </w:r>
                            <w:r>
                              <w:rPr>
                                <w:rFonts w:ascii="DIN" w:hAnsi="DIN" w:cs="Segoe UI"/>
                              </w:rPr>
                              <w:t>co</w:t>
                            </w:r>
                            <w:r w:rsidR="00554266">
                              <w:rPr>
                                <w:rFonts w:ascii="DIN" w:hAnsi="DIN" w:cs="Segoe UI"/>
                              </w:rPr>
                              <w:t>llaboration.</w:t>
                            </w:r>
                          </w:p>
                          <w:p w14:paraId="661653E6" w14:textId="77777777" w:rsidR="008B415E" w:rsidRDefault="008B415E" w:rsidP="008B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6C484" id="Rectangle : coins arrondis 4" o:spid="_x0000_s1028" style="position:absolute;left:0;text-align:left;margin-left:-5.1pt;margin-top:10.5pt;width:510.75pt;height:20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" fillcolor="white [3201]" strokecolor="#4f81bd [3204]" strokeweight="2pt">
                <v:textbox>
                  <w:txbxContent>
                    <w:p w14:paraId="17203016" w14:textId="77777777" w:rsidR="008B415E" w:rsidRPr="00E25CD9" w:rsidRDefault="008B415E" w:rsidP="008B415E">
                      <w:pPr>
                        <w:pStyle w:val="paragraph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 w:rsidRPr="00E25CD9">
                        <w:rPr>
                          <w:rFonts w:ascii="DIN" w:hAnsi="DIN" w:cs="Segoe UI"/>
                        </w:rPr>
                        <w:t xml:space="preserve">Le </w:t>
                      </w:r>
                      <w:r>
                        <w:rPr>
                          <w:rFonts w:ascii="DIN" w:hAnsi="DIN" w:cs="Segoe UI"/>
                        </w:rPr>
                        <w:t>13 mars 2021</w:t>
                      </w:r>
                    </w:p>
                    <w:p w14:paraId="48E18905" w14:textId="0D509F26" w:rsidR="008B415E" w:rsidRDefault="008B415E" w:rsidP="006B4C3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 w:rsidRPr="00E25CD9">
                        <w:rPr>
                          <w:rFonts w:ascii="DIN" w:hAnsi="DIN" w:cs="Segoe UI"/>
                        </w:rPr>
                        <w:t xml:space="preserve">• </w:t>
                      </w:r>
                      <w:r w:rsidRPr="00F256F3">
                        <w:rPr>
                          <w:rFonts w:ascii="DIN" w:hAnsi="DIN" w:cs="Segoe UI"/>
                          <w:b/>
                          <w:bCs/>
                        </w:rPr>
                        <w:t xml:space="preserve">Sensibilisation au travail à domicile </w:t>
                      </w:r>
                      <w:r w:rsidRPr="00F256F3">
                        <w:rPr>
                          <w:rFonts w:ascii="DIN" w:hAnsi="DIN" w:cs="Segoe UI"/>
                        </w:rPr>
                        <w:t>(1 heure)</w:t>
                      </w:r>
                    </w:p>
                    <w:p w14:paraId="6221CFF3" w14:textId="2214FBCB" w:rsidR="006B4C31" w:rsidRDefault="00154044" w:rsidP="006B4C3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>Notions de base pour intervenir au sein d’une famille : c</w:t>
                      </w:r>
                      <w:r w:rsidR="006B4C31">
                        <w:rPr>
                          <w:rFonts w:ascii="DIN" w:hAnsi="DIN" w:cs="Segoe UI"/>
                        </w:rPr>
                        <w:t>onfidentialité, respect</w:t>
                      </w:r>
                      <w:r w:rsidR="002A1FD5">
                        <w:rPr>
                          <w:rFonts w:ascii="DIN" w:hAnsi="DIN" w:cs="Segoe UI"/>
                        </w:rPr>
                        <w:t xml:space="preserve">, outils pour la mise en place du travail à domicile </w:t>
                      </w:r>
                    </w:p>
                    <w:p w14:paraId="30CE375C" w14:textId="1A0C7051" w:rsidR="008B415E" w:rsidRDefault="008B415E" w:rsidP="006B4C3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 xml:space="preserve">Par </w:t>
                      </w:r>
                      <w:r w:rsidRPr="00E25CD9">
                        <w:rPr>
                          <w:rFonts w:ascii="DIN" w:hAnsi="DIN" w:cs="Segoe UI"/>
                        </w:rPr>
                        <w:t>Célia Fernandes (enseignante)</w:t>
                      </w:r>
                      <w:r>
                        <w:rPr>
                          <w:rFonts w:ascii="DIN" w:hAnsi="DIN" w:cs="Segoe UI"/>
                        </w:rPr>
                        <w:t xml:space="preserve">, </w:t>
                      </w:r>
                      <w:r w:rsidRPr="00E25CD9">
                        <w:rPr>
                          <w:rFonts w:ascii="DIN" w:hAnsi="DIN" w:cs="Segoe UI"/>
                        </w:rPr>
                        <w:t xml:space="preserve">Alexandre </w:t>
                      </w:r>
                      <w:proofErr w:type="spellStart"/>
                      <w:r w:rsidRPr="00E25CD9">
                        <w:rPr>
                          <w:rFonts w:ascii="DIN" w:hAnsi="DIN" w:cs="Segoe UI"/>
                        </w:rPr>
                        <w:t>Caddoux</w:t>
                      </w:r>
                      <w:proofErr w:type="spellEnd"/>
                      <w:r w:rsidRPr="00E25CD9">
                        <w:rPr>
                          <w:rFonts w:ascii="DIN" w:hAnsi="DIN" w:cs="Segoe UI"/>
                        </w:rPr>
                        <w:t xml:space="preserve"> (psychologue)</w:t>
                      </w:r>
                    </w:p>
                    <w:p w14:paraId="6A3D9789" w14:textId="77777777" w:rsidR="00154044" w:rsidRDefault="00154044" w:rsidP="006B4C3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</w:p>
                    <w:p w14:paraId="13AC1498" w14:textId="4633996F" w:rsidR="008B415E" w:rsidRPr="008B415E" w:rsidRDefault="008B415E" w:rsidP="006B4C3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  <w:b/>
                          <w:bCs/>
                        </w:rPr>
                      </w:pPr>
                      <w:r w:rsidRPr="008B415E">
                        <w:rPr>
                          <w:rFonts w:ascii="DIN" w:hAnsi="DIN" w:cs="Segoe UI"/>
                          <w:b/>
                          <w:bCs/>
                        </w:rPr>
                        <w:t>• Sensibilisation à l’Education précoce pour les enfants avec un TSA (3 heures)</w:t>
                      </w:r>
                    </w:p>
                    <w:p w14:paraId="70A156A2" w14:textId="6CBC4E93" w:rsidR="006B4C31" w:rsidRDefault="00154044" w:rsidP="006B4C31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>Les bases de l’intervention précoce, modèle ESDM.</w:t>
                      </w:r>
                    </w:p>
                    <w:p w14:paraId="0F52542B" w14:textId="3CE4B0AA" w:rsidR="008B415E" w:rsidRDefault="008B415E" w:rsidP="008B481D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 xml:space="preserve">Par </w:t>
                      </w:r>
                      <w:r w:rsidRPr="00E25CD9">
                        <w:rPr>
                          <w:rFonts w:ascii="DIN" w:hAnsi="DIN" w:cs="Segoe UI"/>
                        </w:rPr>
                        <w:t xml:space="preserve">Ana Fernandes et Marion </w:t>
                      </w:r>
                      <w:proofErr w:type="spellStart"/>
                      <w:r w:rsidRPr="00E25CD9">
                        <w:rPr>
                          <w:rFonts w:ascii="DIN" w:hAnsi="DIN" w:cs="Segoe UI"/>
                        </w:rPr>
                        <w:t>Iseli</w:t>
                      </w:r>
                      <w:proofErr w:type="spellEnd"/>
                      <w:r w:rsidRPr="00E25CD9">
                        <w:rPr>
                          <w:rFonts w:ascii="DIN" w:hAnsi="DIN" w:cs="Segoe UI"/>
                        </w:rPr>
                        <w:t xml:space="preserve"> (Psychologue</w:t>
                      </w:r>
                      <w:r>
                        <w:rPr>
                          <w:rFonts w:ascii="DIN" w:hAnsi="DIN" w:cs="Segoe UI"/>
                        </w:rPr>
                        <w:t>s</w:t>
                      </w:r>
                      <w:r w:rsidRPr="00E25CD9">
                        <w:rPr>
                          <w:rFonts w:ascii="DIN" w:hAnsi="DIN" w:cs="Segoe UI"/>
                        </w:rPr>
                        <w:t xml:space="preserve"> / CIPA – Fondation Pôle Autisme</w:t>
                      </w:r>
                    </w:p>
                    <w:p w14:paraId="6473B6CF" w14:textId="6127E451" w:rsidR="008B415E" w:rsidRPr="00E25CD9" w:rsidRDefault="008B415E" w:rsidP="008B415E">
                      <w:pPr>
                        <w:pStyle w:val="paragraph"/>
                        <w:jc w:val="both"/>
                        <w:textAlignment w:val="baseline"/>
                        <w:rPr>
                          <w:rFonts w:ascii="DIN" w:hAnsi="DIN" w:cs="Segoe UI"/>
                        </w:rPr>
                      </w:pPr>
                      <w:r>
                        <w:rPr>
                          <w:rFonts w:ascii="DIN" w:hAnsi="DIN" w:cs="Segoe UI"/>
                        </w:rPr>
                        <w:t xml:space="preserve">Relation avec la famille, </w:t>
                      </w:r>
                      <w:r w:rsidR="00554266">
                        <w:rPr>
                          <w:rFonts w:ascii="DIN" w:hAnsi="DIN" w:cs="Segoe UI"/>
                        </w:rPr>
                        <w:t>définition des objectifs</w:t>
                      </w:r>
                      <w:r w:rsidR="00554266">
                        <w:rPr>
                          <w:rFonts w:ascii="DIN" w:hAnsi="DIN" w:cs="Segoe UI"/>
                        </w:rPr>
                        <w:t xml:space="preserve">, </w:t>
                      </w:r>
                      <w:r>
                        <w:rPr>
                          <w:rFonts w:ascii="DIN" w:hAnsi="DIN" w:cs="Segoe UI"/>
                        </w:rPr>
                        <w:t>co</w:t>
                      </w:r>
                      <w:r w:rsidR="00554266">
                        <w:rPr>
                          <w:rFonts w:ascii="DIN" w:hAnsi="DIN" w:cs="Segoe UI"/>
                        </w:rPr>
                        <w:t>llaboration.</w:t>
                      </w:r>
                    </w:p>
                    <w:p w14:paraId="661653E6" w14:textId="77777777" w:rsidR="008B415E" w:rsidRDefault="008B415E" w:rsidP="008B41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DA30A5" w14:textId="680D974E" w:rsidR="00F256F3" w:rsidRPr="00554266" w:rsidRDefault="00F256F3" w:rsidP="008B415E">
      <w:pPr>
        <w:pStyle w:val="paragraph"/>
        <w:textAlignment w:val="baseline"/>
        <w:rPr>
          <w:rFonts w:asciiTheme="minorHAnsi" w:hAnsiTheme="minorHAnsi" w:cstheme="minorHAnsi"/>
          <w:b/>
          <w:bCs/>
        </w:rPr>
      </w:pPr>
    </w:p>
    <w:p w14:paraId="48D1BF60" w14:textId="2DC71295" w:rsidR="008B415E" w:rsidRPr="00554266" w:rsidRDefault="008B415E" w:rsidP="008B415E">
      <w:pPr>
        <w:pStyle w:val="paragraph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0ABB69C5" w14:textId="1F9D763B" w:rsidR="008B415E" w:rsidRPr="00554266" w:rsidRDefault="008B415E" w:rsidP="00E25CD9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5DE4A4E9" w14:textId="3808C3CE" w:rsidR="008B415E" w:rsidRPr="00554266" w:rsidRDefault="008B415E" w:rsidP="008B415E">
      <w:pPr>
        <w:pStyle w:val="paragraph"/>
        <w:textAlignment w:val="baseline"/>
        <w:rPr>
          <w:rFonts w:asciiTheme="minorHAnsi" w:hAnsiTheme="minorHAnsi" w:cstheme="minorHAnsi"/>
        </w:rPr>
      </w:pPr>
    </w:p>
    <w:p w14:paraId="74301E75" w14:textId="3E019F2F" w:rsidR="008B415E" w:rsidRPr="00554266" w:rsidRDefault="008B415E" w:rsidP="00E25CD9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1E0F7681" w14:textId="32271962" w:rsidR="008B415E" w:rsidRPr="00554266" w:rsidRDefault="008B415E" w:rsidP="00E25CD9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343D3929" w14:textId="77777777" w:rsidR="008B415E" w:rsidRPr="00554266" w:rsidRDefault="008B415E" w:rsidP="00E25CD9">
      <w:pPr>
        <w:pStyle w:val="paragraph"/>
        <w:jc w:val="both"/>
        <w:textAlignment w:val="baseline"/>
        <w:rPr>
          <w:rFonts w:asciiTheme="minorHAnsi" w:hAnsiTheme="minorHAnsi" w:cstheme="minorHAnsi"/>
        </w:rPr>
      </w:pPr>
    </w:p>
    <w:p w14:paraId="088AAD6A" w14:textId="41C61180" w:rsidR="00E25CD9" w:rsidRPr="00554266" w:rsidRDefault="00E25CD9" w:rsidP="00554266">
      <w:pPr>
        <w:pStyle w:val="paragraph"/>
        <w:spacing w:before="0" w:beforeAutospacing="0" w:after="0" w:afterAutospacing="0"/>
        <w:jc w:val="center"/>
        <w:textAlignment w:val="baseline"/>
        <w:rPr>
          <w:rStyle w:val="Lienhypertexte"/>
          <w:rFonts w:asciiTheme="minorHAnsi" w:hAnsiTheme="minorHAnsi" w:cstheme="minorHAnsi"/>
          <w:color w:val="000000" w:themeColor="text1"/>
          <w:u w:val="none"/>
          <w:lang w:val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4266">
        <w:rPr>
          <w:rStyle w:val="normaltextrun"/>
          <w:rFonts w:asciiTheme="minorHAnsi" w:hAnsiTheme="minorHAnsi" w:cstheme="minorHAnsi"/>
          <w:color w:val="000000" w:themeColor="text1"/>
          <w:lang w:val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Inscription </w:t>
      </w:r>
      <w:r w:rsidR="00554266" w:rsidRPr="00554266">
        <w:rPr>
          <w:rStyle w:val="normaltextrun"/>
          <w:rFonts w:asciiTheme="minorHAnsi" w:hAnsiTheme="minorHAnsi" w:cstheme="minorHAnsi"/>
          <w:color w:val="000000" w:themeColor="text1"/>
          <w:lang w:val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obligatoire </w:t>
      </w:r>
      <w:r w:rsidRPr="00554266">
        <w:rPr>
          <w:rStyle w:val="normaltextrun"/>
          <w:rFonts w:asciiTheme="minorHAnsi" w:hAnsiTheme="minorHAnsi" w:cstheme="minorHAnsi"/>
          <w:color w:val="000000" w:themeColor="text1"/>
          <w:lang w:val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le 20 février 2021 </w:t>
      </w:r>
      <w:r w:rsidR="00554266" w:rsidRPr="00554266">
        <w:rPr>
          <w:rStyle w:val="normaltextrun"/>
          <w:rFonts w:asciiTheme="minorHAnsi" w:hAnsiTheme="minorHAnsi" w:cstheme="minorHAnsi"/>
          <w:color w:val="000000" w:themeColor="text1"/>
          <w:lang w:val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 e</w:t>
      </w:r>
      <w:r w:rsidRPr="00554266">
        <w:rPr>
          <w:rStyle w:val="normaltextrun"/>
          <w:rFonts w:asciiTheme="minorHAnsi" w:hAnsiTheme="minorHAnsi" w:cstheme="minorHAnsi"/>
          <w:color w:val="000000" w:themeColor="text1"/>
          <w:lang w:val="fr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-mail à </w:t>
      </w:r>
      <w:hyperlink r:id="rId7" w:history="1">
        <w:r w:rsidRPr="00554266">
          <w:rPr>
            <w:rStyle w:val="Lienhypertexte"/>
            <w:rFonts w:asciiTheme="minorHAnsi" w:hAnsiTheme="minorHAnsi" w:cstheme="minorHAnsi"/>
            <w:color w:val="000000" w:themeColor="text1"/>
            <w:lang w:val="fr-CH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accompagnementindividualise@gmail.com</w:t>
        </w:r>
      </w:hyperlink>
    </w:p>
    <w:p w14:paraId="46EB8608" w14:textId="77777777" w:rsidR="00554266" w:rsidRDefault="00554266" w:rsidP="005542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</w:p>
    <w:p w14:paraId="3A07CD78" w14:textId="5481CE60" w:rsidR="003404E7" w:rsidRPr="00554266" w:rsidRDefault="00554266" w:rsidP="0055426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fr-CH"/>
        </w:rPr>
      </w:pPr>
      <w:r w:rsidRPr="0055426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Lieu de formation : </w:t>
      </w:r>
      <w:r w:rsidRPr="00554266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fr-CH"/>
        </w:rPr>
        <w:t>Uni-Mail (Université de Genève), Boulevard du Pont d'Arve 40, 1205 Genève</w:t>
      </w:r>
    </w:p>
    <w:sectPr w:rsidR="003404E7" w:rsidRPr="00554266" w:rsidSect="000012ED">
      <w:headerReference w:type="default" r:id="rId8"/>
      <w:footerReference w:type="default" r:id="rId9"/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CE19" w14:textId="77777777" w:rsidR="00502C05" w:rsidRDefault="00502C05" w:rsidP="00125711">
      <w:r>
        <w:separator/>
      </w:r>
    </w:p>
  </w:endnote>
  <w:endnote w:type="continuationSeparator" w:id="0">
    <w:p w14:paraId="66B09A99" w14:textId="77777777" w:rsidR="00502C05" w:rsidRDefault="00502C05" w:rsidP="001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">
    <w:altName w:val="Calibri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F8C7" w14:textId="77777777" w:rsidR="003404E7" w:rsidRPr="003404E7" w:rsidRDefault="00ED6D1B" w:rsidP="00E818AE">
    <w:pPr>
      <w:pStyle w:val="Pieddepage"/>
      <w:ind w:left="-284" w:right="-307"/>
      <w:jc w:val="center"/>
      <w:rPr>
        <w:rFonts w:ascii="Tahoma" w:hAnsi="Tahoma" w:cs="Tahoma"/>
        <w:sz w:val="16"/>
        <w:szCs w:val="16"/>
      </w:rPr>
    </w:pPr>
    <w:r w:rsidRPr="003404E7">
      <w:rPr>
        <w:rFonts w:ascii="Tahoma" w:hAnsi="Tahoma" w:cs="Tahoma"/>
        <w:sz w:val="16"/>
        <w:szCs w:val="16"/>
      </w:rPr>
      <w:t>A</w:t>
    </w:r>
    <w:r w:rsidR="00DB3659" w:rsidRPr="003404E7">
      <w:rPr>
        <w:rFonts w:ascii="Tahoma" w:hAnsi="Tahoma" w:cs="Tahoma"/>
        <w:sz w:val="16"/>
        <w:szCs w:val="16"/>
      </w:rPr>
      <w:t xml:space="preserve">utisme Genève – Rue </w:t>
    </w:r>
    <w:proofErr w:type="spellStart"/>
    <w:r w:rsidR="000F4C75" w:rsidRPr="003404E7">
      <w:rPr>
        <w:rFonts w:ascii="Tahoma" w:hAnsi="Tahoma" w:cs="Tahoma"/>
        <w:sz w:val="16"/>
        <w:szCs w:val="16"/>
      </w:rPr>
      <w:t>Villereuse</w:t>
    </w:r>
    <w:proofErr w:type="spellEnd"/>
    <w:r w:rsidR="000F4C75" w:rsidRPr="003404E7">
      <w:rPr>
        <w:rFonts w:ascii="Tahoma" w:hAnsi="Tahoma" w:cs="Tahoma"/>
        <w:sz w:val="16"/>
        <w:szCs w:val="16"/>
      </w:rPr>
      <w:t xml:space="preserve"> 7- 1207 </w:t>
    </w:r>
    <w:r w:rsidR="00DB3659" w:rsidRPr="003404E7">
      <w:rPr>
        <w:rFonts w:ascii="Tahoma" w:hAnsi="Tahoma" w:cs="Tahoma"/>
        <w:sz w:val="16"/>
        <w:szCs w:val="16"/>
      </w:rPr>
      <w:t>Genève</w:t>
    </w:r>
    <w:r w:rsidR="00E818AE" w:rsidRPr="003404E7">
      <w:rPr>
        <w:rFonts w:ascii="Tahoma" w:hAnsi="Tahoma" w:cs="Tahoma"/>
        <w:sz w:val="16"/>
        <w:szCs w:val="16"/>
      </w:rPr>
      <w:t xml:space="preserve"> </w:t>
    </w:r>
  </w:p>
  <w:p w14:paraId="2EC71420" w14:textId="380A913F" w:rsidR="00125711" w:rsidRPr="003404E7" w:rsidRDefault="003404E7" w:rsidP="00E818AE">
    <w:pPr>
      <w:pStyle w:val="Pieddepage"/>
      <w:ind w:left="-284" w:right="-307"/>
      <w:jc w:val="center"/>
      <w:rPr>
        <w:rFonts w:ascii="Tahoma" w:hAnsi="Tahoma" w:cs="Tahoma"/>
        <w:sz w:val="16"/>
        <w:szCs w:val="16"/>
        <w:lang w:val="fr-CH"/>
      </w:rPr>
    </w:pPr>
    <w:r w:rsidRPr="003404E7">
      <w:rPr>
        <w:rFonts w:ascii="Tahoma" w:hAnsi="Tahoma" w:cs="Tahoma"/>
        <w:sz w:val="16"/>
        <w:szCs w:val="16"/>
      </w:rPr>
      <w:t>T</w:t>
    </w:r>
    <w:r w:rsidR="00AC5A42" w:rsidRPr="003404E7">
      <w:rPr>
        <w:rFonts w:ascii="Tahoma" w:hAnsi="Tahoma" w:cs="Tahoma"/>
        <w:sz w:val="16"/>
        <w:szCs w:val="16"/>
      </w:rPr>
      <w:t>éléphone</w:t>
    </w:r>
    <w:r w:rsidR="00ED6D1B" w:rsidRPr="003404E7">
      <w:rPr>
        <w:rFonts w:ascii="Tahoma" w:hAnsi="Tahoma" w:cs="Tahoma"/>
        <w:sz w:val="16"/>
        <w:szCs w:val="16"/>
      </w:rPr>
      <w:t xml:space="preserve"> : </w:t>
    </w:r>
    <w:r w:rsidR="00CC4333" w:rsidRPr="003404E7">
      <w:rPr>
        <w:rFonts w:ascii="Tahoma" w:hAnsi="Tahoma" w:cs="Tahoma"/>
        <w:sz w:val="16"/>
        <w:szCs w:val="16"/>
      </w:rPr>
      <w:t>0</w:t>
    </w:r>
    <w:r w:rsidR="000F4C75" w:rsidRPr="003404E7">
      <w:rPr>
        <w:rFonts w:ascii="Tahoma" w:hAnsi="Tahoma" w:cs="Tahoma"/>
        <w:sz w:val="16"/>
        <w:szCs w:val="16"/>
      </w:rPr>
      <w:t>22 840 00 30</w:t>
    </w:r>
    <w:r w:rsidR="003A6EA8" w:rsidRPr="003404E7">
      <w:rPr>
        <w:rFonts w:ascii="Tahoma" w:hAnsi="Tahoma" w:cs="Tahoma"/>
        <w:sz w:val="16"/>
        <w:szCs w:val="16"/>
      </w:rPr>
      <w:t xml:space="preserve"> </w:t>
    </w:r>
    <w:r w:rsidR="00ED6D1B" w:rsidRPr="003404E7">
      <w:rPr>
        <w:rFonts w:ascii="Tahoma" w:hAnsi="Tahoma" w:cs="Tahoma"/>
        <w:sz w:val="16"/>
        <w:szCs w:val="16"/>
      </w:rPr>
      <w:t xml:space="preserve">– Courriel : </w:t>
    </w:r>
    <w:r w:rsidR="00FB648D" w:rsidRPr="003404E7">
      <w:rPr>
        <w:rFonts w:ascii="Tahoma" w:hAnsi="Tahoma" w:cs="Tahoma"/>
        <w:sz w:val="16"/>
        <w:szCs w:val="16"/>
      </w:rPr>
      <w:t>secretariat</w:t>
    </w:r>
    <w:r w:rsidR="003A6EA8" w:rsidRPr="003404E7">
      <w:rPr>
        <w:rFonts w:ascii="Tahoma" w:hAnsi="Tahoma" w:cs="Tahoma"/>
        <w:sz w:val="16"/>
        <w:szCs w:val="16"/>
      </w:rPr>
      <w:t>@autisme-ge.ch</w:t>
    </w:r>
    <w:r w:rsidR="00E818AE" w:rsidRPr="003404E7">
      <w:rPr>
        <w:rFonts w:ascii="Tahoma" w:hAnsi="Tahoma" w:cs="Tahoma"/>
        <w:sz w:val="16"/>
        <w:szCs w:val="16"/>
      </w:rPr>
      <w:t xml:space="preserve"> – </w:t>
    </w:r>
    <w:hyperlink r:id="rId1" w:history="1">
      <w:r w:rsidR="00C63C63" w:rsidRPr="003404E7">
        <w:rPr>
          <w:rStyle w:val="Lienhypertexte"/>
          <w:rFonts w:ascii="Tahoma" w:hAnsi="Tahoma" w:cs="Tahoma"/>
          <w:color w:val="auto"/>
          <w:sz w:val="16"/>
          <w:szCs w:val="16"/>
          <w:lang w:val="fr-CH"/>
        </w:rPr>
        <w:t>www.autisme-ge.ch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B0F69" w14:textId="77777777" w:rsidR="00502C05" w:rsidRDefault="00502C05" w:rsidP="00125711">
      <w:r>
        <w:separator/>
      </w:r>
    </w:p>
  </w:footnote>
  <w:footnote w:type="continuationSeparator" w:id="0">
    <w:p w14:paraId="092DEE69" w14:textId="77777777" w:rsidR="00502C05" w:rsidRDefault="00502C05" w:rsidP="0012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39DF" w14:textId="77777777" w:rsidR="00363170" w:rsidRPr="00F56561" w:rsidRDefault="00002BED" w:rsidP="00E25CD9">
    <w:pPr>
      <w:pStyle w:val="En-tte"/>
      <w:tabs>
        <w:tab w:val="clear" w:pos="4536"/>
        <w:tab w:val="clear" w:pos="9072"/>
        <w:tab w:val="left" w:pos="1770"/>
      </w:tabs>
      <w:jc w:val="center"/>
      <w:rPr>
        <w:rFonts w:ascii="Garamond" w:hAnsi="Garamond"/>
        <w:color w:val="000066"/>
        <w:sz w:val="22"/>
        <w:szCs w:val="22"/>
        <w:lang w:val="en-GB"/>
      </w:rPr>
    </w:pPr>
    <w:r>
      <w:rPr>
        <w:noProof/>
        <w:lang w:val="fr-CH" w:eastAsia="fr-CH"/>
      </w:rPr>
      <w:drawing>
        <wp:inline distT="0" distB="0" distL="0" distR="0" wp14:anchorId="4CEC7E8B" wp14:editId="27BF784F">
          <wp:extent cx="1347022" cy="467833"/>
          <wp:effectExtent l="19050" t="0" r="5528" b="0"/>
          <wp:docPr id="1" name="Image 1" descr="F:\images\Autisme Genève\nouveau logo\Atuisme-Logo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\Autisme Genève\nouveau logo\Atuisme-Logo-FIN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372" cy="467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15B82D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85pt;height:8.85pt" o:bullet="t">
        <v:imagedata r:id="rId1" o:title="BD14655_"/>
      </v:shape>
    </w:pict>
  </w:numPicBullet>
  <w:abstractNum w:abstractNumId="0" w15:restartNumberingAfterBreak="0">
    <w:nsid w:val="0B660008"/>
    <w:multiLevelType w:val="hybridMultilevel"/>
    <w:tmpl w:val="D4868F88"/>
    <w:lvl w:ilvl="0" w:tplc="1B5296E6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1B2FF1"/>
    <w:multiLevelType w:val="hybridMultilevel"/>
    <w:tmpl w:val="6D6ADBBC"/>
    <w:lvl w:ilvl="0" w:tplc="3140AF30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34F8"/>
    <w:multiLevelType w:val="hybridMultilevel"/>
    <w:tmpl w:val="AC76DD90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14C3A"/>
    <w:multiLevelType w:val="hybridMultilevel"/>
    <w:tmpl w:val="08E6AD50"/>
    <w:lvl w:ilvl="0" w:tplc="100C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A4A207E"/>
    <w:multiLevelType w:val="hybridMultilevel"/>
    <w:tmpl w:val="5F1085E8"/>
    <w:lvl w:ilvl="0" w:tplc="40CA085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C13E36"/>
    <w:multiLevelType w:val="hybridMultilevel"/>
    <w:tmpl w:val="E1F87B50"/>
    <w:lvl w:ilvl="0" w:tplc="10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256D2"/>
    <w:multiLevelType w:val="multilevel"/>
    <w:tmpl w:val="18F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A74453"/>
    <w:multiLevelType w:val="hybridMultilevel"/>
    <w:tmpl w:val="DB9EF7D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A5FE2"/>
    <w:multiLevelType w:val="hybridMultilevel"/>
    <w:tmpl w:val="55CCD24E"/>
    <w:lvl w:ilvl="0" w:tplc="40CA085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D70231"/>
    <w:multiLevelType w:val="hybridMultilevel"/>
    <w:tmpl w:val="4E0C7C0A"/>
    <w:lvl w:ilvl="0" w:tplc="3574FF9C">
      <w:numFmt w:val="bullet"/>
      <w:lvlText w:val="•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DB1EAE"/>
    <w:multiLevelType w:val="hybridMultilevel"/>
    <w:tmpl w:val="0E2AE78A"/>
    <w:lvl w:ilvl="0" w:tplc="3574FF9C">
      <w:numFmt w:val="bullet"/>
      <w:lvlText w:val="•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61"/>
    <w:rsid w:val="000012ED"/>
    <w:rsid w:val="00002BED"/>
    <w:rsid w:val="0003057D"/>
    <w:rsid w:val="00064032"/>
    <w:rsid w:val="0006437A"/>
    <w:rsid w:val="000770F5"/>
    <w:rsid w:val="00090567"/>
    <w:rsid w:val="000948CD"/>
    <w:rsid w:val="0009563A"/>
    <w:rsid w:val="000A09E7"/>
    <w:rsid w:val="000B6EC8"/>
    <w:rsid w:val="000C177F"/>
    <w:rsid w:val="000F4C75"/>
    <w:rsid w:val="00101973"/>
    <w:rsid w:val="0011361C"/>
    <w:rsid w:val="00115824"/>
    <w:rsid w:val="00116ECB"/>
    <w:rsid w:val="00117A77"/>
    <w:rsid w:val="00117E4E"/>
    <w:rsid w:val="00125711"/>
    <w:rsid w:val="00136EA2"/>
    <w:rsid w:val="00154044"/>
    <w:rsid w:val="001561F2"/>
    <w:rsid w:val="001B6569"/>
    <w:rsid w:val="001E0B53"/>
    <w:rsid w:val="002158A0"/>
    <w:rsid w:val="002176B1"/>
    <w:rsid w:val="0022268C"/>
    <w:rsid w:val="00231ECE"/>
    <w:rsid w:val="0025089B"/>
    <w:rsid w:val="002525C3"/>
    <w:rsid w:val="0025564F"/>
    <w:rsid w:val="0025617A"/>
    <w:rsid w:val="0026138E"/>
    <w:rsid w:val="00274134"/>
    <w:rsid w:val="002868C0"/>
    <w:rsid w:val="002943C1"/>
    <w:rsid w:val="002A1FD5"/>
    <w:rsid w:val="002B3D0E"/>
    <w:rsid w:val="002B6FDA"/>
    <w:rsid w:val="002E3948"/>
    <w:rsid w:val="002F2D55"/>
    <w:rsid w:val="0030336D"/>
    <w:rsid w:val="00310B96"/>
    <w:rsid w:val="00321D2F"/>
    <w:rsid w:val="0033541A"/>
    <w:rsid w:val="003404E7"/>
    <w:rsid w:val="00343AD9"/>
    <w:rsid w:val="0036310A"/>
    <w:rsid w:val="00363170"/>
    <w:rsid w:val="003841F2"/>
    <w:rsid w:val="00387734"/>
    <w:rsid w:val="003959C6"/>
    <w:rsid w:val="003A4C72"/>
    <w:rsid w:val="003A6EA8"/>
    <w:rsid w:val="003B27EE"/>
    <w:rsid w:val="003E1BE0"/>
    <w:rsid w:val="003E3CCE"/>
    <w:rsid w:val="003F4CEF"/>
    <w:rsid w:val="00407F63"/>
    <w:rsid w:val="00421F2B"/>
    <w:rsid w:val="00440154"/>
    <w:rsid w:val="004401E6"/>
    <w:rsid w:val="00444091"/>
    <w:rsid w:val="00447DEF"/>
    <w:rsid w:val="00456E32"/>
    <w:rsid w:val="00475692"/>
    <w:rsid w:val="004806FB"/>
    <w:rsid w:val="004C2E48"/>
    <w:rsid w:val="004D0948"/>
    <w:rsid w:val="004D361F"/>
    <w:rsid w:val="004F2C53"/>
    <w:rsid w:val="00502C05"/>
    <w:rsid w:val="005218BC"/>
    <w:rsid w:val="00524A63"/>
    <w:rsid w:val="00532F33"/>
    <w:rsid w:val="0054474E"/>
    <w:rsid w:val="00554266"/>
    <w:rsid w:val="00560476"/>
    <w:rsid w:val="005768EF"/>
    <w:rsid w:val="005B53E6"/>
    <w:rsid w:val="005C7C15"/>
    <w:rsid w:val="005E090A"/>
    <w:rsid w:val="005F6CB6"/>
    <w:rsid w:val="0060205C"/>
    <w:rsid w:val="006058EF"/>
    <w:rsid w:val="00615C0F"/>
    <w:rsid w:val="006229A1"/>
    <w:rsid w:val="0062350D"/>
    <w:rsid w:val="00632E50"/>
    <w:rsid w:val="006623E8"/>
    <w:rsid w:val="0067748E"/>
    <w:rsid w:val="00687621"/>
    <w:rsid w:val="00691E53"/>
    <w:rsid w:val="0069300B"/>
    <w:rsid w:val="006B4587"/>
    <w:rsid w:val="006B4C31"/>
    <w:rsid w:val="006E0C03"/>
    <w:rsid w:val="006F098A"/>
    <w:rsid w:val="006F29CF"/>
    <w:rsid w:val="00705F8C"/>
    <w:rsid w:val="00712BCB"/>
    <w:rsid w:val="007260BF"/>
    <w:rsid w:val="0073676F"/>
    <w:rsid w:val="00744091"/>
    <w:rsid w:val="00754DEB"/>
    <w:rsid w:val="007558AD"/>
    <w:rsid w:val="00755CCA"/>
    <w:rsid w:val="00770366"/>
    <w:rsid w:val="00777CB4"/>
    <w:rsid w:val="007A12A7"/>
    <w:rsid w:val="007A4DBB"/>
    <w:rsid w:val="007B0ADD"/>
    <w:rsid w:val="007B2EE0"/>
    <w:rsid w:val="007E0712"/>
    <w:rsid w:val="007E3CF4"/>
    <w:rsid w:val="007F5066"/>
    <w:rsid w:val="00803283"/>
    <w:rsid w:val="00803D0C"/>
    <w:rsid w:val="00822566"/>
    <w:rsid w:val="008245AF"/>
    <w:rsid w:val="008324AB"/>
    <w:rsid w:val="00832EC6"/>
    <w:rsid w:val="0083546C"/>
    <w:rsid w:val="00845869"/>
    <w:rsid w:val="0085038F"/>
    <w:rsid w:val="00870D55"/>
    <w:rsid w:val="00884EB1"/>
    <w:rsid w:val="00894308"/>
    <w:rsid w:val="008B415E"/>
    <w:rsid w:val="008B481D"/>
    <w:rsid w:val="008B60FD"/>
    <w:rsid w:val="008C586B"/>
    <w:rsid w:val="008F3399"/>
    <w:rsid w:val="009048D3"/>
    <w:rsid w:val="0090689A"/>
    <w:rsid w:val="00926A91"/>
    <w:rsid w:val="00973F75"/>
    <w:rsid w:val="00983901"/>
    <w:rsid w:val="00985689"/>
    <w:rsid w:val="009944E3"/>
    <w:rsid w:val="009A2C6A"/>
    <w:rsid w:val="009A4A81"/>
    <w:rsid w:val="009A5DF1"/>
    <w:rsid w:val="009A77B4"/>
    <w:rsid w:val="009B3A75"/>
    <w:rsid w:val="009D0A94"/>
    <w:rsid w:val="009F3DA0"/>
    <w:rsid w:val="009F41B4"/>
    <w:rsid w:val="009F7903"/>
    <w:rsid w:val="00A01F78"/>
    <w:rsid w:val="00A05DCD"/>
    <w:rsid w:val="00A12FEA"/>
    <w:rsid w:val="00A1391C"/>
    <w:rsid w:val="00A16CB0"/>
    <w:rsid w:val="00A36310"/>
    <w:rsid w:val="00A644F2"/>
    <w:rsid w:val="00A6778E"/>
    <w:rsid w:val="00A71BC1"/>
    <w:rsid w:val="00A82D58"/>
    <w:rsid w:val="00A95BA4"/>
    <w:rsid w:val="00A9659C"/>
    <w:rsid w:val="00AB07E4"/>
    <w:rsid w:val="00AB4BA9"/>
    <w:rsid w:val="00AC5A42"/>
    <w:rsid w:val="00AD0FA5"/>
    <w:rsid w:val="00AE2273"/>
    <w:rsid w:val="00AE4DC0"/>
    <w:rsid w:val="00AE5927"/>
    <w:rsid w:val="00AF7B8D"/>
    <w:rsid w:val="00B005B9"/>
    <w:rsid w:val="00B00B44"/>
    <w:rsid w:val="00B16A16"/>
    <w:rsid w:val="00B238C6"/>
    <w:rsid w:val="00B32D6B"/>
    <w:rsid w:val="00B378E0"/>
    <w:rsid w:val="00B62704"/>
    <w:rsid w:val="00B8659C"/>
    <w:rsid w:val="00BB0253"/>
    <w:rsid w:val="00BC34DF"/>
    <w:rsid w:val="00BC6209"/>
    <w:rsid w:val="00BE1341"/>
    <w:rsid w:val="00BF6A2B"/>
    <w:rsid w:val="00C0323D"/>
    <w:rsid w:val="00C32BEE"/>
    <w:rsid w:val="00C42550"/>
    <w:rsid w:val="00C42C7E"/>
    <w:rsid w:val="00C46386"/>
    <w:rsid w:val="00C63C63"/>
    <w:rsid w:val="00C84383"/>
    <w:rsid w:val="00C96096"/>
    <w:rsid w:val="00CA2342"/>
    <w:rsid w:val="00CB0341"/>
    <w:rsid w:val="00CB3A26"/>
    <w:rsid w:val="00CC4333"/>
    <w:rsid w:val="00CD288E"/>
    <w:rsid w:val="00CD2EB0"/>
    <w:rsid w:val="00CE2249"/>
    <w:rsid w:val="00D07700"/>
    <w:rsid w:val="00D24C1A"/>
    <w:rsid w:val="00D269DE"/>
    <w:rsid w:val="00D3238E"/>
    <w:rsid w:val="00D341C7"/>
    <w:rsid w:val="00D6427A"/>
    <w:rsid w:val="00DA1B0F"/>
    <w:rsid w:val="00DA3549"/>
    <w:rsid w:val="00DB33EF"/>
    <w:rsid w:val="00DB3659"/>
    <w:rsid w:val="00DD311E"/>
    <w:rsid w:val="00E07613"/>
    <w:rsid w:val="00E25CD9"/>
    <w:rsid w:val="00E33B84"/>
    <w:rsid w:val="00E34F84"/>
    <w:rsid w:val="00E42420"/>
    <w:rsid w:val="00E424ED"/>
    <w:rsid w:val="00E609BF"/>
    <w:rsid w:val="00E676FF"/>
    <w:rsid w:val="00E746BD"/>
    <w:rsid w:val="00E74870"/>
    <w:rsid w:val="00E818AE"/>
    <w:rsid w:val="00E92899"/>
    <w:rsid w:val="00E93990"/>
    <w:rsid w:val="00EB3359"/>
    <w:rsid w:val="00ED2ACF"/>
    <w:rsid w:val="00ED6D1B"/>
    <w:rsid w:val="00EE2A48"/>
    <w:rsid w:val="00EF3ABD"/>
    <w:rsid w:val="00F1187C"/>
    <w:rsid w:val="00F25166"/>
    <w:rsid w:val="00F256F3"/>
    <w:rsid w:val="00F335E9"/>
    <w:rsid w:val="00F403EE"/>
    <w:rsid w:val="00F56561"/>
    <w:rsid w:val="00F744EC"/>
    <w:rsid w:val="00F823C8"/>
    <w:rsid w:val="00F84C12"/>
    <w:rsid w:val="00F85E5B"/>
    <w:rsid w:val="00FA061F"/>
    <w:rsid w:val="00FA0C91"/>
    <w:rsid w:val="00FB0255"/>
    <w:rsid w:val="00FB043A"/>
    <w:rsid w:val="00FB648D"/>
    <w:rsid w:val="00FC438C"/>
    <w:rsid w:val="00FD0BAE"/>
    <w:rsid w:val="00FD4AAE"/>
    <w:rsid w:val="00FE0BCF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84E9B"/>
  <w15:docId w15:val="{5D7314A4-860C-47D8-9FE0-B4906C81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55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24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24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8245A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35E9"/>
    <w:rPr>
      <w:color w:val="0000FF"/>
      <w:u w:val="single"/>
    </w:rPr>
  </w:style>
  <w:style w:type="paragraph" w:styleId="En-tte">
    <w:name w:val="header"/>
    <w:basedOn w:val="Normal"/>
    <w:link w:val="En-tteCar"/>
    <w:rsid w:val="00125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571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25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5711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16A1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02B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2BED"/>
    <w:rPr>
      <w:rFonts w:ascii="Tahoma" w:hAnsi="Tahoma" w:cs="Tahoma"/>
      <w:sz w:val="16"/>
      <w:szCs w:val="16"/>
      <w:lang w:val="fr-FR" w:eastAsia="fr-FR"/>
    </w:rPr>
  </w:style>
  <w:style w:type="character" w:customStyle="1" w:styleId="apple-style-span">
    <w:name w:val="apple-style-span"/>
    <w:basedOn w:val="Policepardfaut"/>
    <w:rsid w:val="00EB3359"/>
  </w:style>
  <w:style w:type="character" w:styleId="Rfrenceintense">
    <w:name w:val="Intense Reference"/>
    <w:basedOn w:val="Policepardfaut"/>
    <w:uiPriority w:val="32"/>
    <w:qFormat/>
    <w:rsid w:val="00C96096"/>
    <w:rPr>
      <w:b/>
      <w:bCs/>
      <w:smallCaps/>
      <w:color w:val="4F81BD" w:themeColor="accent1"/>
      <w:spacing w:val="5"/>
    </w:rPr>
  </w:style>
  <w:style w:type="character" w:customStyle="1" w:styleId="Titre4Car">
    <w:name w:val="Titre 4 Car"/>
    <w:basedOn w:val="Policepardfaut"/>
    <w:link w:val="Titre4"/>
    <w:uiPriority w:val="9"/>
    <w:rsid w:val="008245AF"/>
    <w:rPr>
      <w:b/>
      <w:bCs/>
      <w:sz w:val="24"/>
      <w:szCs w:val="24"/>
      <w:lang w:val="fr-FR" w:eastAsia="fr-FR"/>
    </w:rPr>
  </w:style>
  <w:style w:type="paragraph" w:customStyle="1" w:styleId="msonormal0">
    <w:name w:val="msonormal"/>
    <w:basedOn w:val="Normal"/>
    <w:rsid w:val="008245A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245AF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8245AF"/>
    <w:rPr>
      <w:color w:val="800080"/>
      <w:u w:val="single"/>
    </w:rPr>
  </w:style>
  <w:style w:type="paragraph" w:customStyle="1" w:styleId="bodya">
    <w:name w:val="bodya"/>
    <w:basedOn w:val="Normal"/>
    <w:rsid w:val="008245AF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semiHidden/>
    <w:rsid w:val="00824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extrun">
    <w:name w:val="textrun"/>
    <w:basedOn w:val="Policepardfaut"/>
    <w:rsid w:val="008245AF"/>
  </w:style>
  <w:style w:type="character" w:customStyle="1" w:styleId="normaltextrun">
    <w:name w:val="normaltextrun"/>
    <w:basedOn w:val="Policepardfaut"/>
    <w:rsid w:val="008245AF"/>
  </w:style>
  <w:style w:type="character" w:customStyle="1" w:styleId="spellingerror">
    <w:name w:val="spellingerror"/>
    <w:basedOn w:val="Policepardfaut"/>
    <w:rsid w:val="008245AF"/>
  </w:style>
  <w:style w:type="character" w:customStyle="1" w:styleId="eop">
    <w:name w:val="eop"/>
    <w:basedOn w:val="Policepardfaut"/>
    <w:rsid w:val="008245AF"/>
  </w:style>
  <w:style w:type="character" w:customStyle="1" w:styleId="contextualspellingandgrammarerror">
    <w:name w:val="contextualspellingandgrammarerror"/>
    <w:basedOn w:val="Policepardfaut"/>
    <w:rsid w:val="008245AF"/>
  </w:style>
  <w:style w:type="paragraph" w:customStyle="1" w:styleId="paragraph">
    <w:name w:val="paragraph"/>
    <w:basedOn w:val="Normal"/>
    <w:rsid w:val="008245AF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rsid w:val="008245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palette-color1-2">
    <w:name w:val="palette-color1-2"/>
    <w:basedOn w:val="Policepardfaut"/>
    <w:rsid w:val="008245AF"/>
  </w:style>
  <w:style w:type="character" w:styleId="lev">
    <w:name w:val="Strong"/>
    <w:basedOn w:val="Policepardfaut"/>
    <w:uiPriority w:val="22"/>
    <w:qFormat/>
    <w:rsid w:val="008245AF"/>
    <w:rPr>
      <w:b/>
      <w:bCs/>
    </w:rPr>
  </w:style>
  <w:style w:type="character" w:styleId="Accentuation">
    <w:name w:val="Emphasis"/>
    <w:basedOn w:val="Policepardfaut"/>
    <w:uiPriority w:val="20"/>
    <w:qFormat/>
    <w:rsid w:val="008245AF"/>
    <w:rPr>
      <w:i/>
      <w:iCs/>
    </w:rPr>
  </w:style>
  <w:style w:type="character" w:styleId="Titredulivre">
    <w:name w:val="Book Title"/>
    <w:basedOn w:val="Policepardfaut"/>
    <w:uiPriority w:val="33"/>
    <w:qFormat/>
    <w:rsid w:val="00E25CD9"/>
    <w:rPr>
      <w:b/>
      <w:bCs/>
      <w:i/>
      <w:iCs/>
      <w:spacing w:val="5"/>
    </w:rPr>
  </w:style>
  <w:style w:type="character" w:customStyle="1" w:styleId="scxw262063865">
    <w:name w:val="scxw262063865"/>
    <w:basedOn w:val="Policepardfaut"/>
    <w:rsid w:val="00E25CD9"/>
  </w:style>
  <w:style w:type="character" w:styleId="Mentionnonrsolue">
    <w:name w:val="Unresolved Mention"/>
    <w:basedOn w:val="Policepardfaut"/>
    <w:uiPriority w:val="99"/>
    <w:semiHidden/>
    <w:unhideWhenUsed/>
    <w:rsid w:val="00E25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5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68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01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14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1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1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54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7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2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55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5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9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4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4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094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mpagnementindividual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e-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rier\mod&#232;le%20neutre%20ve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D:\courrier\modèle neutre vert.dotx</Template>
  <TotalTime>44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Barman</dc:creator>
  <cp:lastModifiedBy>Assistant Autisme Genève</cp:lastModifiedBy>
  <cp:revision>4</cp:revision>
  <cp:lastPrinted>2021-01-11T09:45:00Z</cp:lastPrinted>
  <dcterms:created xsi:type="dcterms:W3CDTF">2020-12-21T15:28:00Z</dcterms:created>
  <dcterms:modified xsi:type="dcterms:W3CDTF">2021-01-11T21:40:00Z</dcterms:modified>
</cp:coreProperties>
</file>